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3"/>
      </w:tblGrid>
      <w:tr w:rsidR="00BF77DF" w:rsidTr="00240703">
        <w:trPr>
          <w:trHeight w:val="2265"/>
        </w:trPr>
        <w:tc>
          <w:tcPr>
            <w:tcW w:w="7083" w:type="dxa"/>
          </w:tcPr>
          <w:p w:rsidR="000F75FA" w:rsidRDefault="00AB4719" w:rsidP="000F75FA">
            <w:r>
              <w:t>Til grundejerforeninger</w:t>
            </w:r>
          </w:p>
          <w:p w:rsidR="00D61C9F" w:rsidRDefault="00D61C9F" w:rsidP="000F75FA"/>
        </w:tc>
      </w:tr>
    </w:tbl>
    <w:p w:rsidR="00BF77DF" w:rsidRDefault="00BF77DF" w:rsidP="00250DF1">
      <w:pPr>
        <w:pStyle w:val="Template-Adresse"/>
        <w:framePr w:w="2390" w:h="8521" w:hRule="exact" w:hSpace="180" w:wrap="around" w:vAnchor="page" w:hAnchor="page" w:x="9348" w:y="4441"/>
        <w:rPr>
          <w:szCs w:val="14"/>
        </w:rPr>
      </w:pPr>
      <w:r>
        <w:rPr>
          <w:szCs w:val="14"/>
        </w:rPr>
        <w:t xml:space="preserve">Dato: </w:t>
      </w:r>
      <w:r>
        <w:t>23. marts 2016</w:t>
      </w:r>
    </w:p>
    <w:p w:rsidR="00BF77DF" w:rsidRDefault="00BF77DF" w:rsidP="00250DF1">
      <w:pPr>
        <w:pStyle w:val="Template-Adresse"/>
        <w:framePr w:w="2390" w:h="8521" w:hRule="exact" w:hSpace="180" w:wrap="around" w:vAnchor="page" w:hAnchor="page" w:x="9348" w:y="4441"/>
        <w:rPr>
          <w:szCs w:val="14"/>
        </w:rPr>
      </w:pPr>
      <w:r>
        <w:rPr>
          <w:szCs w:val="14"/>
        </w:rPr>
        <w:t xml:space="preserve">Sags id: </w:t>
      </w:r>
      <w:r>
        <w:t>190-2015-31445</w:t>
      </w:r>
    </w:p>
    <w:p w:rsidR="00BF77DF" w:rsidRDefault="00BF77DF" w:rsidP="00250DF1">
      <w:pPr>
        <w:pStyle w:val="Template-Adresse"/>
        <w:framePr w:w="2390" w:h="8521" w:hRule="exact" w:hSpace="180" w:wrap="around" w:vAnchor="page" w:hAnchor="page" w:x="9348" w:y="4441"/>
        <w:rPr>
          <w:szCs w:val="20"/>
        </w:rPr>
      </w:pPr>
      <w:r>
        <w:rPr>
          <w:szCs w:val="14"/>
        </w:rPr>
        <w:t>Dok.nr.:</w:t>
      </w:r>
      <w:r>
        <w:t>190-2016-60601</w:t>
      </w:r>
    </w:p>
    <w:p w:rsidR="00BF77DF" w:rsidRDefault="00BF77DF" w:rsidP="00250DF1">
      <w:pPr>
        <w:pStyle w:val="Template-Adresse"/>
        <w:framePr w:w="2390" w:h="8521" w:hRule="exact" w:hSpace="180" w:wrap="around" w:vAnchor="page" w:hAnchor="page" w:x="9348" w:y="4441"/>
      </w:pPr>
    </w:p>
    <w:p w:rsidR="00CB4101" w:rsidRDefault="00CB4101" w:rsidP="00CB4101">
      <w:pPr>
        <w:pStyle w:val="Template-Adresse"/>
        <w:framePr w:w="2390" w:h="8521" w:hRule="exact" w:hSpace="180" w:wrap="around" w:vAnchor="page" w:hAnchor="page" w:x="9348" w:y="4441"/>
        <w:rPr>
          <w:b/>
          <w:szCs w:val="14"/>
        </w:rPr>
      </w:pPr>
      <w:r>
        <w:rPr>
          <w:b/>
          <w:szCs w:val="14"/>
        </w:rPr>
        <w:t>Furesø Kommune</w:t>
      </w:r>
    </w:p>
    <w:p w:rsidR="00CB4101" w:rsidRDefault="00CB4101" w:rsidP="00CB4101">
      <w:pPr>
        <w:pStyle w:val="Template-Adresse"/>
        <w:framePr w:w="2390" w:h="8521" w:hRule="exact" w:hSpace="180" w:wrap="around" w:vAnchor="page" w:hAnchor="page" w:x="9348" w:y="4441"/>
        <w:rPr>
          <w:szCs w:val="14"/>
        </w:rPr>
      </w:pPr>
      <w:r>
        <w:rPr>
          <w:szCs w:val="14"/>
        </w:rPr>
        <w:t>Center for By og Miljø</w:t>
      </w:r>
    </w:p>
    <w:p w:rsidR="00CB4101" w:rsidRDefault="00CB4101" w:rsidP="00CB4101">
      <w:pPr>
        <w:pStyle w:val="Template-Adresse"/>
        <w:framePr w:w="2390" w:h="8521" w:hRule="exact" w:hSpace="180" w:wrap="around" w:vAnchor="page" w:hAnchor="page" w:x="9348" w:y="4441"/>
      </w:pPr>
      <w:r>
        <w:t>Tlf.: 7235 4000</w:t>
      </w:r>
    </w:p>
    <w:p w:rsidR="00CB4101" w:rsidRDefault="00CB4101" w:rsidP="00CB4101">
      <w:pPr>
        <w:pStyle w:val="Template-Adresse"/>
        <w:framePr w:w="2390" w:h="8521" w:hRule="exact" w:hSpace="180" w:wrap="around" w:vAnchor="page" w:hAnchor="page" w:x="9348" w:y="4441"/>
      </w:pPr>
      <w:r>
        <w:t xml:space="preserve">Afd. tlf. nr.: 7235 5420 </w:t>
      </w:r>
    </w:p>
    <w:p w:rsidR="00CB4101" w:rsidRDefault="00CB4101" w:rsidP="00CB4101">
      <w:pPr>
        <w:pStyle w:val="Template-Adresse"/>
        <w:framePr w:w="2390" w:h="8521" w:hRule="exact" w:hSpace="180" w:wrap="around" w:vAnchor="page" w:hAnchor="page" w:x="9348" w:y="4441"/>
        <w:rPr>
          <w:szCs w:val="14"/>
          <w:lang w:val="de-DE"/>
        </w:rPr>
      </w:pPr>
    </w:p>
    <w:p w:rsidR="00CB4101" w:rsidRDefault="00CB4101" w:rsidP="00CB4101">
      <w:pPr>
        <w:pStyle w:val="Template-Adresse"/>
        <w:framePr w:w="2390" w:h="8521" w:hRule="exact" w:hSpace="180" w:wrap="around" w:vAnchor="page" w:hAnchor="page" w:x="9348" w:y="4441"/>
        <w:rPr>
          <w:b/>
        </w:rPr>
      </w:pPr>
      <w:r>
        <w:rPr>
          <w:b/>
        </w:rPr>
        <w:t>Telefon åbningstider:</w:t>
      </w:r>
    </w:p>
    <w:p w:rsidR="00CB4101" w:rsidRDefault="00CB4101" w:rsidP="00CB4101">
      <w:pPr>
        <w:pStyle w:val="Template-Adresse"/>
        <w:framePr w:w="2390" w:h="8521" w:hRule="exact" w:hSpace="180" w:wrap="around" w:vAnchor="page" w:hAnchor="page" w:x="9348" w:y="4441"/>
      </w:pPr>
      <w:r>
        <w:t>Mandag-fredag kl. 10-14</w:t>
      </w:r>
    </w:p>
    <w:p w:rsidR="00CB4101" w:rsidRDefault="00CB4101" w:rsidP="00CB4101">
      <w:pPr>
        <w:pStyle w:val="Template-Adresse"/>
        <w:framePr w:w="2390" w:h="8521" w:hRule="exact" w:hSpace="180" w:wrap="around" w:vAnchor="page" w:hAnchor="page" w:x="9348" w:y="4441"/>
        <w:rPr>
          <w:szCs w:val="14"/>
        </w:rPr>
      </w:pPr>
      <w:r>
        <w:t>Torsdag kl. 10-17</w:t>
      </w:r>
    </w:p>
    <w:p w:rsidR="00CB4101" w:rsidRDefault="00CB4101" w:rsidP="00CB4101">
      <w:pPr>
        <w:pStyle w:val="Template-Adresse"/>
        <w:framePr w:w="2390" w:h="8521" w:hRule="exact" w:hSpace="180" w:wrap="around" w:vAnchor="page" w:hAnchor="page" w:x="9348" w:y="4441"/>
        <w:rPr>
          <w:szCs w:val="14"/>
        </w:rPr>
      </w:pPr>
    </w:p>
    <w:p w:rsidR="00CB4101" w:rsidRDefault="00CB4101" w:rsidP="00CB4101">
      <w:pPr>
        <w:pStyle w:val="Template-Adresse"/>
        <w:framePr w:w="2390" w:h="8521" w:hRule="exact" w:hSpace="180" w:wrap="around" w:vAnchor="page" w:hAnchor="page" w:x="9348" w:y="4441"/>
        <w:rPr>
          <w:b/>
          <w:lang w:val="de-DE"/>
        </w:rPr>
      </w:pPr>
      <w:r>
        <w:rPr>
          <w:b/>
          <w:lang w:val="de-DE"/>
        </w:rPr>
        <w:t>Skriv til os via Digital Post fra borger.dk og virk.dk</w:t>
      </w:r>
    </w:p>
    <w:p w:rsidR="00CB4101" w:rsidRDefault="00CB4101" w:rsidP="00CB4101">
      <w:pPr>
        <w:pStyle w:val="Template-Adresse"/>
        <w:framePr w:w="2390" w:h="8521" w:hRule="exact" w:hSpace="180" w:wrap="around" w:vAnchor="page" w:hAnchor="page" w:x="9348" w:y="4441"/>
        <w:rPr>
          <w:szCs w:val="14"/>
        </w:rPr>
      </w:pPr>
    </w:p>
    <w:p w:rsidR="00BF77DF" w:rsidRPr="00692AAF" w:rsidRDefault="00AB4719" w:rsidP="00CB4101">
      <w:pPr>
        <w:pStyle w:val="Template-Adresse"/>
        <w:framePr w:w="2390" w:h="8521" w:hRule="exact" w:hSpace="180" w:wrap="around" w:vAnchor="page" w:hAnchor="page" w:x="9348" w:y="4441"/>
        <w:rPr>
          <w:szCs w:val="14"/>
        </w:rPr>
      </w:pPr>
      <w:hyperlink r:id="rId8" w:history="1">
        <w:r w:rsidR="00CB4101">
          <w:rPr>
            <w:rStyle w:val="Hyperlink"/>
            <w:szCs w:val="14"/>
          </w:rPr>
          <w:t>www.furesoe.dk</w:t>
        </w:r>
      </w:hyperlink>
    </w:p>
    <w:p w:rsidR="005242CE" w:rsidRDefault="005242CE" w:rsidP="005242CE">
      <w:pPr>
        <w:spacing w:before="100" w:beforeAutospacing="1" w:after="360"/>
        <w:rPr>
          <w:rFonts w:ascii="Verdana" w:hAnsi="Verdana"/>
          <w:b/>
          <w:bCs/>
          <w:spacing w:val="7"/>
          <w:sz w:val="20"/>
          <w:szCs w:val="20"/>
        </w:rPr>
      </w:pPr>
      <w:r>
        <w:rPr>
          <w:rFonts w:ascii="Verdana" w:hAnsi="Verdana"/>
          <w:b/>
          <w:bCs/>
          <w:spacing w:val="7"/>
          <w:sz w:val="20"/>
          <w:szCs w:val="20"/>
        </w:rPr>
        <w:t>Forslag til regulativ for husholdningsaffald for Furesø Kommune er i høring fra de</w:t>
      </w:r>
      <w:bookmarkStart w:id="0" w:name="_GoBack"/>
      <w:bookmarkEnd w:id="0"/>
      <w:r>
        <w:rPr>
          <w:rFonts w:ascii="Verdana" w:hAnsi="Verdana"/>
          <w:b/>
          <w:bCs/>
          <w:spacing w:val="7"/>
          <w:sz w:val="20"/>
          <w:szCs w:val="20"/>
        </w:rPr>
        <w:t>n 21. marts 2016 til den 21. april 2016</w:t>
      </w:r>
    </w:p>
    <w:p w:rsidR="005242CE" w:rsidRDefault="005242CE" w:rsidP="00793812">
      <w:pPr>
        <w:spacing w:before="100" w:beforeAutospacing="1"/>
        <w:jc w:val="both"/>
      </w:pPr>
      <w:r>
        <w:t>Affald er en ressource, der skal udnyttes til gavn for miljøet.</w:t>
      </w:r>
      <w:r w:rsidR="00793812">
        <w:t xml:space="preserve"> </w:t>
      </w:r>
      <w:r w:rsidRPr="00793812">
        <w:t xml:space="preserve">Byrådet har </w:t>
      </w:r>
      <w:r w:rsidR="00793812">
        <w:t xml:space="preserve">derfor </w:t>
      </w:r>
      <w:r w:rsidRPr="00793812">
        <w:t>på møde den 27. januar 2016 vedtaget forslag til nyt regulativ for husholdning</w:t>
      </w:r>
      <w:r w:rsidRPr="00793812">
        <w:t>s</w:t>
      </w:r>
      <w:r w:rsidRPr="00793812">
        <w:t>affald.</w:t>
      </w:r>
    </w:p>
    <w:p w:rsidR="00793812" w:rsidRDefault="00793812" w:rsidP="005242CE">
      <w:pPr>
        <w:jc w:val="both"/>
      </w:pPr>
    </w:p>
    <w:p w:rsidR="005242CE" w:rsidRPr="00793812" w:rsidRDefault="00793812" w:rsidP="005242CE">
      <w:pPr>
        <w:jc w:val="both"/>
      </w:pPr>
      <w:r>
        <w:t>F</w:t>
      </w:r>
      <w:r w:rsidR="005242CE">
        <w:t>orslag til et nyt regulativ for husholdningsaffald</w:t>
      </w:r>
      <w:r w:rsidR="004255AE">
        <w:t xml:space="preserve"> er</w:t>
      </w:r>
      <w:r w:rsidR="005242CE">
        <w:t xml:space="preserve"> i høring fra den 21. marts til den 21. april. Regulativet indeholder ændringer vedrørende husstandsindsa</w:t>
      </w:r>
      <w:r w:rsidR="005242CE">
        <w:t>m</w:t>
      </w:r>
      <w:r w:rsidR="005242CE">
        <w:t>ling af mad- og restaffald, papir- og plast, glas- og metalemballageaffald fra e</w:t>
      </w:r>
      <w:r w:rsidR="005242CE">
        <w:t>n</w:t>
      </w:r>
      <w:r w:rsidR="004255AE">
        <w:t>familiehuse, som betyder, at I skal til at sortere jeres</w:t>
      </w:r>
      <w:r w:rsidR="005242CE">
        <w:t xml:space="preserve"> affald meget mere end i dag.</w:t>
      </w:r>
    </w:p>
    <w:p w:rsidR="00793812" w:rsidRPr="00793812" w:rsidRDefault="00793812" w:rsidP="00793812"/>
    <w:p w:rsidR="00793812" w:rsidRDefault="00793812" w:rsidP="00793812">
      <w:r w:rsidRPr="00793812">
        <w:t xml:space="preserve">Forslag til regulativet kan læses på Furesø kommunes hjemmeside </w:t>
      </w:r>
      <w:hyperlink r:id="rId9" w:history="1">
        <w:r>
          <w:rPr>
            <w:rStyle w:val="Hyperlink"/>
          </w:rPr>
          <w:t>http://www.furesoe.dk/hoeringer</w:t>
        </w:r>
      </w:hyperlink>
      <w:r>
        <w:t xml:space="preserve"> </w:t>
      </w:r>
    </w:p>
    <w:p w:rsidR="00793812" w:rsidRDefault="00793812" w:rsidP="005242CE">
      <w:pPr>
        <w:jc w:val="both"/>
      </w:pPr>
    </w:p>
    <w:p w:rsidR="005242CE" w:rsidRDefault="005242CE" w:rsidP="005242CE">
      <w:pPr>
        <w:jc w:val="both"/>
      </w:pPr>
      <w:r>
        <w:t>Har du</w:t>
      </w:r>
      <w:r w:rsidR="004255AE">
        <w:t xml:space="preserve">/I kommentarer, kan de sendes </w:t>
      </w:r>
      <w:r>
        <w:t xml:space="preserve">pr. mail til </w:t>
      </w:r>
      <w:hyperlink r:id="rId10" w:history="1">
        <w:r w:rsidRPr="00793812">
          <w:t>bme@furesoe.dk</w:t>
        </w:r>
      </w:hyperlink>
      <w:r>
        <w:t xml:space="preserve"> </w:t>
      </w:r>
      <w:r w:rsidRPr="00793812">
        <w:t>eller fra din e-Boks som Digital Post senest 21. april</w:t>
      </w:r>
      <w:r>
        <w:t>.</w:t>
      </w:r>
    </w:p>
    <w:p w:rsidR="005242CE" w:rsidRDefault="005242CE" w:rsidP="005242CE">
      <w:pPr>
        <w:jc w:val="both"/>
      </w:pPr>
    </w:p>
    <w:p w:rsidR="005242CE" w:rsidRDefault="005242CE" w:rsidP="005242CE">
      <w:pPr>
        <w:jc w:val="both"/>
      </w:pPr>
      <w:r>
        <w:t>Regulativet træder i kraft ved Byrådets endelige godkendelse.</w:t>
      </w:r>
    </w:p>
    <w:p w:rsidR="005242CE" w:rsidRDefault="005242CE" w:rsidP="005242CE">
      <w:pPr>
        <w:jc w:val="both"/>
      </w:pPr>
    </w:p>
    <w:p w:rsidR="00BF77DF" w:rsidRDefault="00BF77DF" w:rsidP="003D39C1"/>
    <w:p w:rsidR="00BF77DF" w:rsidRDefault="00BF77DF" w:rsidP="003D39C1">
      <w:r w:rsidRPr="00E33791">
        <w:t>Venlig hilsen</w:t>
      </w:r>
    </w:p>
    <w:p w:rsidR="00BF77DF" w:rsidRDefault="00BF77DF" w:rsidP="003D39C1"/>
    <w:p w:rsidR="00BF77DF" w:rsidRDefault="00BF77DF" w:rsidP="003D39C1"/>
    <w:p w:rsidR="005242CE" w:rsidRDefault="005242CE" w:rsidP="003D39C1">
      <w:r>
        <w:t>Lene Mårtensson</w:t>
      </w:r>
    </w:p>
    <w:p w:rsidR="005242CE" w:rsidRDefault="005242CE" w:rsidP="003D39C1">
      <w:r>
        <w:t>Centerchef for By og Miljø</w:t>
      </w:r>
    </w:p>
    <w:p w:rsidR="00BF77DF" w:rsidRDefault="00BF77DF" w:rsidP="003D39C1"/>
    <w:p w:rsidR="00BA1BB5" w:rsidRDefault="00BA1BB5" w:rsidP="003D39C1">
      <w:pPr>
        <w:rPr>
          <w:noProof/>
        </w:rPr>
      </w:pPr>
    </w:p>
    <w:p w:rsidR="001E3B28" w:rsidRDefault="001E3B28" w:rsidP="003D39C1"/>
    <w:p w:rsidR="00BF77DF" w:rsidRDefault="00BF77DF" w:rsidP="003D39C1"/>
    <w:sectPr w:rsidR="00BF77DF" w:rsidSect="008A654F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167" w:right="3402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7DF" w:rsidRDefault="00BF77DF">
      <w:r>
        <w:separator/>
      </w:r>
    </w:p>
  </w:endnote>
  <w:endnote w:type="continuationSeparator" w:id="0">
    <w:p w:rsidR="00BF77DF" w:rsidRDefault="00BF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7DF" w:rsidRDefault="00BE387F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10030460</wp:posOffset>
              </wp:positionV>
              <wp:extent cx="1018540" cy="241300"/>
              <wp:effectExtent l="0" t="635" r="381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854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7DF" w:rsidRPr="00850BA6" w:rsidRDefault="00BF77DF">
                          <w:pPr>
                            <w:rPr>
                              <w:rStyle w:val="Sidetal"/>
                            </w:rPr>
                          </w:pPr>
                          <w:r w:rsidRPr="00850BA6">
                            <w:rPr>
                              <w:rStyle w:val="Sidetal"/>
                            </w:rPr>
                            <w:t xml:space="preserve">Side </w:t>
                          </w:r>
                          <w:r w:rsidRPr="00850BA6">
                            <w:rPr>
                              <w:rStyle w:val="Sidetal"/>
                            </w:rPr>
                            <w:fldChar w:fldCharType="begin"/>
                          </w:r>
                          <w:r w:rsidRPr="00850BA6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850BA6">
                            <w:rPr>
                              <w:rStyle w:val="Sidetal"/>
                            </w:rPr>
                            <w:fldChar w:fldCharType="separate"/>
                          </w:r>
                          <w:r w:rsidR="00793812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850BA6">
                            <w:rPr>
                              <w:rStyle w:val="Sidetal"/>
                            </w:rPr>
                            <w:fldChar w:fldCharType="end"/>
                          </w:r>
                          <w:r w:rsidRPr="00850BA6">
                            <w:rPr>
                              <w:rStyle w:val="Sidetal"/>
                            </w:rPr>
                            <w:t xml:space="preserve"> af </w:t>
                          </w:r>
                          <w:r w:rsidRPr="00850BA6">
                            <w:rPr>
                              <w:rStyle w:val="Sidetal"/>
                            </w:rPr>
                            <w:fldChar w:fldCharType="begin"/>
                          </w:r>
                          <w:r w:rsidRPr="00850BA6"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 w:rsidRPr="00850BA6">
                            <w:rPr>
                              <w:rStyle w:val="Sidetal"/>
                            </w:rPr>
                            <w:fldChar w:fldCharType="separate"/>
                          </w:r>
                          <w:r w:rsidR="00793812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850BA6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7pt;margin-top:789.8pt;width:80.2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" filled="f" stroked="f">
              <v:textbox inset="0,0,0,0">
                <w:txbxContent>
                  <w:p w:rsidR="00BF77DF" w:rsidRPr="00850BA6" w:rsidRDefault="00BF77DF">
                    <w:pPr>
                      <w:rPr>
                        <w:rStyle w:val="Sidetal"/>
                      </w:rPr>
                    </w:pPr>
                    <w:r w:rsidRPr="00850BA6">
                      <w:rPr>
                        <w:rStyle w:val="Sidetal"/>
                      </w:rPr>
                      <w:t xml:space="preserve">Side </w:t>
                    </w:r>
                    <w:r w:rsidRPr="00850BA6">
                      <w:rPr>
                        <w:rStyle w:val="Sidetal"/>
                      </w:rPr>
                      <w:fldChar w:fldCharType="begin"/>
                    </w:r>
                    <w:r w:rsidRPr="00850BA6">
                      <w:rPr>
                        <w:rStyle w:val="Sidetal"/>
                      </w:rPr>
                      <w:instrText xml:space="preserve"> PAGE </w:instrText>
                    </w:r>
                    <w:r w:rsidRPr="00850BA6">
                      <w:rPr>
                        <w:rStyle w:val="Sidetal"/>
                      </w:rPr>
                      <w:fldChar w:fldCharType="separate"/>
                    </w:r>
                    <w:r w:rsidR="00793812">
                      <w:rPr>
                        <w:rStyle w:val="Sidetal"/>
                        <w:noProof/>
                      </w:rPr>
                      <w:t>2</w:t>
                    </w:r>
                    <w:r w:rsidRPr="00850BA6">
                      <w:rPr>
                        <w:rStyle w:val="Sidetal"/>
                      </w:rPr>
                      <w:fldChar w:fldCharType="end"/>
                    </w:r>
                    <w:r w:rsidRPr="00850BA6">
                      <w:rPr>
                        <w:rStyle w:val="Sidetal"/>
                      </w:rPr>
                      <w:t xml:space="preserve"> af </w:t>
                    </w:r>
                    <w:r w:rsidRPr="00850BA6">
                      <w:rPr>
                        <w:rStyle w:val="Sidetal"/>
                      </w:rPr>
                      <w:fldChar w:fldCharType="begin"/>
                    </w:r>
                    <w:r w:rsidRPr="00850BA6">
                      <w:rPr>
                        <w:rStyle w:val="Sidetal"/>
                      </w:rPr>
                      <w:instrText xml:space="preserve"> NUMPAGES </w:instrText>
                    </w:r>
                    <w:r w:rsidRPr="00850BA6">
                      <w:rPr>
                        <w:rStyle w:val="Sidetal"/>
                      </w:rPr>
                      <w:fldChar w:fldCharType="separate"/>
                    </w:r>
                    <w:r w:rsidR="00793812">
                      <w:rPr>
                        <w:rStyle w:val="Sidetal"/>
                        <w:noProof/>
                      </w:rPr>
                      <w:t>2</w:t>
                    </w:r>
                    <w:r w:rsidRPr="00850BA6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7DF" w:rsidRDefault="00BF77DF">
      <w:r>
        <w:separator/>
      </w:r>
    </w:p>
  </w:footnote>
  <w:footnote w:type="continuationSeparator" w:id="0">
    <w:p w:rsidR="00BF77DF" w:rsidRDefault="00BF7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7DF" w:rsidRDefault="007E4EE8">
    <w:pPr>
      <w:pStyle w:val="Sidehoved"/>
    </w:pPr>
    <w:r>
      <w:rPr>
        <w:noProof/>
      </w:rPr>
      <w:drawing>
        <wp:anchor distT="0" distB="0" distL="0" distR="0" simplePos="0" relativeHeight="251656192" behindDoc="0" locked="0" layoutInCell="1" allowOverlap="1">
          <wp:simplePos x="0" y="0"/>
          <wp:positionH relativeFrom="page">
            <wp:posOffset>5399405</wp:posOffset>
          </wp:positionH>
          <wp:positionV relativeFrom="page">
            <wp:posOffset>539750</wp:posOffset>
          </wp:positionV>
          <wp:extent cx="1588135" cy="530225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13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7DF" w:rsidRDefault="007E4EE8" w:rsidP="008A654F">
    <w:pPr>
      <w:pStyle w:val="Sidehoved"/>
      <w:spacing w:line="180" w:lineRule="atLeast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5399405</wp:posOffset>
          </wp:positionH>
          <wp:positionV relativeFrom="page">
            <wp:posOffset>539750</wp:posOffset>
          </wp:positionV>
          <wp:extent cx="1588135" cy="530225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13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77DF" w:rsidRDefault="00BF77DF">
    <w:pPr>
      <w:pStyle w:val="Sidehoved"/>
    </w:pPr>
  </w:p>
  <w:p w:rsidR="00BF77DF" w:rsidRDefault="00BF77DF">
    <w:pPr>
      <w:pStyle w:val="Sidehoved"/>
    </w:pPr>
  </w:p>
  <w:p w:rsidR="00BF77DF" w:rsidRDefault="00BF77DF">
    <w:pPr>
      <w:pStyle w:val="Sidehoved"/>
    </w:pPr>
  </w:p>
  <w:p w:rsidR="00BF77DF" w:rsidRDefault="00BF77DF">
    <w:pPr>
      <w:pStyle w:val="Sidehoved"/>
    </w:pPr>
  </w:p>
  <w:p w:rsidR="00BF77DF" w:rsidRDefault="00BF77DF">
    <w:pPr>
      <w:pStyle w:val="Sidehoved"/>
    </w:pPr>
  </w:p>
  <w:p w:rsidR="00BF77DF" w:rsidRDefault="00BF77DF">
    <w:pPr>
      <w:pStyle w:val="Sidehoved"/>
    </w:pPr>
  </w:p>
  <w:p w:rsidR="00BF77DF" w:rsidRDefault="00BF77DF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7DF" w:rsidRDefault="007E4EE8" w:rsidP="00C06B83">
    <w:pPr>
      <w:pStyle w:val="Sidehoved"/>
    </w:pPr>
    <w:r>
      <w:rPr>
        <w:noProof/>
      </w:rPr>
      <w:drawing>
        <wp:anchor distT="0" distB="0" distL="0" distR="0" simplePos="0" relativeHeight="251657216" behindDoc="0" locked="0" layoutInCell="1" allowOverlap="1" wp14:anchorId="058E7B03" wp14:editId="4611D843">
          <wp:simplePos x="0" y="0"/>
          <wp:positionH relativeFrom="page">
            <wp:posOffset>5399405</wp:posOffset>
          </wp:positionH>
          <wp:positionV relativeFrom="page">
            <wp:posOffset>539750</wp:posOffset>
          </wp:positionV>
          <wp:extent cx="1588135" cy="53022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13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8DB"/>
    <w:multiLevelType w:val="multilevel"/>
    <w:tmpl w:val="4F98D2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D41540"/>
    <w:multiLevelType w:val="multilevel"/>
    <w:tmpl w:val="46429D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3127C6"/>
    <w:multiLevelType w:val="hybridMultilevel"/>
    <w:tmpl w:val="0A2E0B08"/>
    <w:lvl w:ilvl="0" w:tplc="73642C5C">
      <w:start w:val="1"/>
      <w:numFmt w:val="bullet"/>
      <w:pStyle w:val="Normal-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E12798"/>
    <w:multiLevelType w:val="hybridMultilevel"/>
    <w:tmpl w:val="4F98D2F4"/>
    <w:lvl w:ilvl="0" w:tplc="D0224234">
      <w:start w:val="1"/>
      <w:numFmt w:val="decimal"/>
      <w:pStyle w:val="Normal-Talliste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0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BE"/>
    <w:rsid w:val="000456A7"/>
    <w:rsid w:val="00072C6A"/>
    <w:rsid w:val="00081D0E"/>
    <w:rsid w:val="000A7F05"/>
    <w:rsid w:val="000F75FA"/>
    <w:rsid w:val="001035D4"/>
    <w:rsid w:val="0010519B"/>
    <w:rsid w:val="00110B64"/>
    <w:rsid w:val="001537F7"/>
    <w:rsid w:val="00181210"/>
    <w:rsid w:val="00194CDE"/>
    <w:rsid w:val="001A0CE5"/>
    <w:rsid w:val="001A0EEA"/>
    <w:rsid w:val="001A5E7D"/>
    <w:rsid w:val="001B3E66"/>
    <w:rsid w:val="001E3B28"/>
    <w:rsid w:val="001F4BC7"/>
    <w:rsid w:val="00240703"/>
    <w:rsid w:val="002432EA"/>
    <w:rsid w:val="00250DF1"/>
    <w:rsid w:val="00264EBE"/>
    <w:rsid w:val="00292E0E"/>
    <w:rsid w:val="002A0990"/>
    <w:rsid w:val="002A39DB"/>
    <w:rsid w:val="002B0A08"/>
    <w:rsid w:val="002C0846"/>
    <w:rsid w:val="002C2B5B"/>
    <w:rsid w:val="002F4B72"/>
    <w:rsid w:val="002F753C"/>
    <w:rsid w:val="00302D66"/>
    <w:rsid w:val="003259F8"/>
    <w:rsid w:val="00372FE8"/>
    <w:rsid w:val="00396AC5"/>
    <w:rsid w:val="0039735A"/>
    <w:rsid w:val="003D39C1"/>
    <w:rsid w:val="003E27EB"/>
    <w:rsid w:val="003E5D4F"/>
    <w:rsid w:val="003F6827"/>
    <w:rsid w:val="00415347"/>
    <w:rsid w:val="0042544A"/>
    <w:rsid w:val="004255AE"/>
    <w:rsid w:val="00436006"/>
    <w:rsid w:val="00437699"/>
    <w:rsid w:val="00443C3A"/>
    <w:rsid w:val="00452440"/>
    <w:rsid w:val="0046010D"/>
    <w:rsid w:val="004815D0"/>
    <w:rsid w:val="00490F37"/>
    <w:rsid w:val="004E128A"/>
    <w:rsid w:val="004E1E30"/>
    <w:rsid w:val="005025A7"/>
    <w:rsid w:val="00523F2C"/>
    <w:rsid w:val="005242CE"/>
    <w:rsid w:val="00526125"/>
    <w:rsid w:val="005359E7"/>
    <w:rsid w:val="00546B71"/>
    <w:rsid w:val="00550036"/>
    <w:rsid w:val="005B05EB"/>
    <w:rsid w:val="005B23B9"/>
    <w:rsid w:val="005D3929"/>
    <w:rsid w:val="00616619"/>
    <w:rsid w:val="00617E69"/>
    <w:rsid w:val="00632DE5"/>
    <w:rsid w:val="00640F58"/>
    <w:rsid w:val="006610D4"/>
    <w:rsid w:val="00692AAF"/>
    <w:rsid w:val="006B1034"/>
    <w:rsid w:val="006B2FCC"/>
    <w:rsid w:val="006B7E96"/>
    <w:rsid w:val="006D234F"/>
    <w:rsid w:val="006E0269"/>
    <w:rsid w:val="006E7D02"/>
    <w:rsid w:val="006F1DAF"/>
    <w:rsid w:val="007317CF"/>
    <w:rsid w:val="007428F9"/>
    <w:rsid w:val="00753F33"/>
    <w:rsid w:val="00764859"/>
    <w:rsid w:val="00773336"/>
    <w:rsid w:val="00775C9F"/>
    <w:rsid w:val="00777A37"/>
    <w:rsid w:val="00793721"/>
    <w:rsid w:val="00793812"/>
    <w:rsid w:val="007A6DF9"/>
    <w:rsid w:val="007B30D0"/>
    <w:rsid w:val="007B5EA2"/>
    <w:rsid w:val="007C4630"/>
    <w:rsid w:val="007D1CAA"/>
    <w:rsid w:val="007E4EE8"/>
    <w:rsid w:val="0081321C"/>
    <w:rsid w:val="00816562"/>
    <w:rsid w:val="008170D7"/>
    <w:rsid w:val="0083449A"/>
    <w:rsid w:val="00841346"/>
    <w:rsid w:val="00846E1C"/>
    <w:rsid w:val="00850BA6"/>
    <w:rsid w:val="00861D1E"/>
    <w:rsid w:val="00896EF4"/>
    <w:rsid w:val="008A654F"/>
    <w:rsid w:val="008B0F94"/>
    <w:rsid w:val="008E0E44"/>
    <w:rsid w:val="00900736"/>
    <w:rsid w:val="00913330"/>
    <w:rsid w:val="00955034"/>
    <w:rsid w:val="00957CA9"/>
    <w:rsid w:val="00960D09"/>
    <w:rsid w:val="0096711A"/>
    <w:rsid w:val="0098695E"/>
    <w:rsid w:val="00991999"/>
    <w:rsid w:val="00993EA9"/>
    <w:rsid w:val="00995FD5"/>
    <w:rsid w:val="009978CA"/>
    <w:rsid w:val="009B0D47"/>
    <w:rsid w:val="009B7D7D"/>
    <w:rsid w:val="009D174E"/>
    <w:rsid w:val="009D2797"/>
    <w:rsid w:val="009D3E03"/>
    <w:rsid w:val="009D7F36"/>
    <w:rsid w:val="009F2FB4"/>
    <w:rsid w:val="009F5BD7"/>
    <w:rsid w:val="00A25620"/>
    <w:rsid w:val="00A52F75"/>
    <w:rsid w:val="00A94B3A"/>
    <w:rsid w:val="00AB4079"/>
    <w:rsid w:val="00AB4719"/>
    <w:rsid w:val="00AC410A"/>
    <w:rsid w:val="00AC7942"/>
    <w:rsid w:val="00B02FE7"/>
    <w:rsid w:val="00B22A4D"/>
    <w:rsid w:val="00B35BE2"/>
    <w:rsid w:val="00B36428"/>
    <w:rsid w:val="00B367B1"/>
    <w:rsid w:val="00B43061"/>
    <w:rsid w:val="00B434F4"/>
    <w:rsid w:val="00B94CC4"/>
    <w:rsid w:val="00BA051D"/>
    <w:rsid w:val="00BA1BB5"/>
    <w:rsid w:val="00BA6722"/>
    <w:rsid w:val="00BB1DEC"/>
    <w:rsid w:val="00BB4ADB"/>
    <w:rsid w:val="00BD558D"/>
    <w:rsid w:val="00BE387F"/>
    <w:rsid w:val="00BF1FEC"/>
    <w:rsid w:val="00BF77DF"/>
    <w:rsid w:val="00C06B83"/>
    <w:rsid w:val="00C1066E"/>
    <w:rsid w:val="00C12E43"/>
    <w:rsid w:val="00C177AA"/>
    <w:rsid w:val="00C346E6"/>
    <w:rsid w:val="00C50F8D"/>
    <w:rsid w:val="00C55B81"/>
    <w:rsid w:val="00C72E7D"/>
    <w:rsid w:val="00C74DBE"/>
    <w:rsid w:val="00C866B3"/>
    <w:rsid w:val="00C87D71"/>
    <w:rsid w:val="00C968D4"/>
    <w:rsid w:val="00C97BE1"/>
    <w:rsid w:val="00CB4101"/>
    <w:rsid w:val="00CC1553"/>
    <w:rsid w:val="00CC68C3"/>
    <w:rsid w:val="00CD7DED"/>
    <w:rsid w:val="00D20E16"/>
    <w:rsid w:val="00D31780"/>
    <w:rsid w:val="00D432DD"/>
    <w:rsid w:val="00D51A91"/>
    <w:rsid w:val="00D61C9F"/>
    <w:rsid w:val="00D66DF5"/>
    <w:rsid w:val="00D818B6"/>
    <w:rsid w:val="00D8493B"/>
    <w:rsid w:val="00D9159D"/>
    <w:rsid w:val="00D97922"/>
    <w:rsid w:val="00DC73CF"/>
    <w:rsid w:val="00DF38A9"/>
    <w:rsid w:val="00E146A4"/>
    <w:rsid w:val="00E3170A"/>
    <w:rsid w:val="00E33791"/>
    <w:rsid w:val="00E56C88"/>
    <w:rsid w:val="00E57119"/>
    <w:rsid w:val="00E5779E"/>
    <w:rsid w:val="00E750E0"/>
    <w:rsid w:val="00E872DA"/>
    <w:rsid w:val="00EA6F6C"/>
    <w:rsid w:val="00EB580D"/>
    <w:rsid w:val="00F06E0D"/>
    <w:rsid w:val="00F14937"/>
    <w:rsid w:val="00F21770"/>
    <w:rsid w:val="00F62F5B"/>
    <w:rsid w:val="00F71F20"/>
    <w:rsid w:val="00F74EE8"/>
    <w:rsid w:val="00F8433B"/>
    <w:rsid w:val="00F94C60"/>
    <w:rsid w:val="00FC2834"/>
    <w:rsid w:val="00FC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537F7"/>
    <w:pPr>
      <w:spacing w:line="300" w:lineRule="atLeast"/>
    </w:pPr>
    <w:rPr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1537F7"/>
    <w:pPr>
      <w:keepNext/>
      <w:spacing w:line="520" w:lineRule="atLeast"/>
      <w:outlineLvl w:val="0"/>
    </w:pPr>
    <w:rPr>
      <w:rFonts w:cs="Arial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1537F7"/>
    <w:pPr>
      <w:keepNext/>
      <w:spacing w:line="360" w:lineRule="atLeast"/>
      <w:outlineLvl w:val="1"/>
    </w:pPr>
    <w:rPr>
      <w:rFonts w:cs="Arial"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1537F7"/>
    <w:pPr>
      <w:keepNext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link w:val="Overskrift4Tegn"/>
    <w:uiPriority w:val="99"/>
    <w:qFormat/>
    <w:rsid w:val="001537F7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99"/>
    <w:qFormat/>
    <w:rsid w:val="001537F7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99"/>
    <w:qFormat/>
    <w:rsid w:val="001537F7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99"/>
    <w:qFormat/>
    <w:rsid w:val="001537F7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99"/>
    <w:qFormat/>
    <w:rsid w:val="001537F7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99"/>
    <w:qFormat/>
    <w:rsid w:val="001537F7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546B7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546B7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546B71"/>
    <w:rPr>
      <w:rFonts w:ascii="Cambria" w:hAnsi="Cambria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locked/>
    <w:rsid w:val="00546B71"/>
    <w:rPr>
      <w:rFonts w:ascii="Calibri" w:hAnsi="Calibri" w:cs="Times New Roman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locked/>
    <w:rsid w:val="00546B7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locked/>
    <w:rsid w:val="00546B71"/>
    <w:rPr>
      <w:rFonts w:ascii="Calibri" w:hAnsi="Calibri" w:cs="Times New Roman"/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9"/>
    <w:semiHidden/>
    <w:locked/>
    <w:rsid w:val="00546B71"/>
    <w:rPr>
      <w:rFonts w:ascii="Calibri" w:hAnsi="Calibri" w:cs="Times New Roman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9"/>
    <w:semiHidden/>
    <w:locked/>
    <w:rsid w:val="00546B71"/>
    <w:rPr>
      <w:rFonts w:ascii="Calibri" w:hAnsi="Calibri" w:cs="Times New Roman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9"/>
    <w:semiHidden/>
    <w:locked/>
    <w:rsid w:val="00546B71"/>
    <w:rPr>
      <w:rFonts w:ascii="Cambria" w:hAnsi="Cambria" w:cs="Times New Roman"/>
    </w:rPr>
  </w:style>
  <w:style w:type="paragraph" w:styleId="Billedtekst">
    <w:name w:val="caption"/>
    <w:basedOn w:val="Normal"/>
    <w:next w:val="Normal"/>
    <w:uiPriority w:val="99"/>
    <w:qFormat/>
    <w:rsid w:val="001537F7"/>
    <w:rPr>
      <w:bCs/>
      <w:sz w:val="18"/>
      <w:szCs w:val="20"/>
    </w:rPr>
  </w:style>
  <w:style w:type="character" w:styleId="Slutnotehenvisning">
    <w:name w:val="endnote reference"/>
    <w:basedOn w:val="Standardskrifttypeiafsnit"/>
    <w:uiPriority w:val="99"/>
    <w:semiHidden/>
    <w:rsid w:val="001537F7"/>
    <w:rPr>
      <w:rFonts w:ascii="Times New Roman" w:hAnsi="Times New Roman" w:cs="Times New Roman"/>
      <w:sz w:val="16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1537F7"/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locked/>
    <w:rsid w:val="00546B71"/>
    <w:rPr>
      <w:rFonts w:cs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1537F7"/>
    <w:rPr>
      <w:rFonts w:ascii="Times New Roman" w:hAnsi="Times New Roman" w:cs="Times New Roman"/>
      <w:sz w:val="16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1537F7"/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546B71"/>
    <w:rPr>
      <w:rFonts w:cs="Times New Roman"/>
      <w:sz w:val="20"/>
      <w:szCs w:val="20"/>
    </w:rPr>
  </w:style>
  <w:style w:type="paragraph" w:styleId="Sidehoved">
    <w:name w:val="header"/>
    <w:basedOn w:val="Normal"/>
    <w:link w:val="SidehovedTegn"/>
    <w:uiPriority w:val="99"/>
    <w:rsid w:val="001537F7"/>
    <w:pPr>
      <w:tabs>
        <w:tab w:val="center" w:pos="4819"/>
        <w:tab w:val="right" w:pos="9638"/>
      </w:tabs>
      <w:spacing w:line="260" w:lineRule="atLeas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546B71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850BA6"/>
    <w:pPr>
      <w:tabs>
        <w:tab w:val="center" w:pos="4819"/>
        <w:tab w:val="right" w:pos="9638"/>
      </w:tabs>
      <w:spacing w:line="260" w:lineRule="atLeast"/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546B71"/>
    <w:rPr>
      <w:rFonts w:cs="Times New Roman"/>
      <w:sz w:val="24"/>
      <w:szCs w:val="24"/>
    </w:rPr>
  </w:style>
  <w:style w:type="paragraph" w:customStyle="1" w:styleId="Template">
    <w:name w:val="Template"/>
    <w:uiPriority w:val="99"/>
    <w:rsid w:val="00D97922"/>
    <w:pPr>
      <w:spacing w:line="260" w:lineRule="atLeast"/>
    </w:pPr>
    <w:rPr>
      <w:noProof/>
      <w:sz w:val="18"/>
      <w:szCs w:val="24"/>
    </w:rPr>
  </w:style>
  <w:style w:type="paragraph" w:customStyle="1" w:styleId="Template-Adresse">
    <w:name w:val="Template - Adresse"/>
    <w:basedOn w:val="Template"/>
    <w:uiPriority w:val="99"/>
    <w:rsid w:val="00D97922"/>
  </w:style>
  <w:style w:type="paragraph" w:customStyle="1" w:styleId="Normal-Bullet">
    <w:name w:val="Normal - Bullet"/>
    <w:basedOn w:val="Normal"/>
    <w:uiPriority w:val="99"/>
    <w:rsid w:val="00D97922"/>
    <w:pPr>
      <w:numPr>
        <w:numId w:val="1"/>
      </w:numPr>
    </w:pPr>
  </w:style>
  <w:style w:type="paragraph" w:customStyle="1" w:styleId="Normal-Talliste">
    <w:name w:val="Normal - Talliste"/>
    <w:basedOn w:val="Normal"/>
    <w:uiPriority w:val="99"/>
    <w:rsid w:val="00D97922"/>
    <w:pPr>
      <w:numPr>
        <w:numId w:val="2"/>
      </w:numPr>
    </w:pPr>
  </w:style>
  <w:style w:type="character" w:styleId="Sidetal">
    <w:name w:val="page number"/>
    <w:basedOn w:val="Standardskrifttypeiafsnit"/>
    <w:uiPriority w:val="99"/>
    <w:rsid w:val="00850BA6"/>
    <w:rPr>
      <w:rFonts w:ascii="Times New Roman" w:hAnsi="Times New Roman" w:cs="Times New Roman"/>
      <w:sz w:val="22"/>
    </w:rPr>
  </w:style>
  <w:style w:type="table" w:styleId="Tabel-Gitter">
    <w:name w:val="Table Grid"/>
    <w:basedOn w:val="Tabel-Normal"/>
    <w:uiPriority w:val="99"/>
    <w:rsid w:val="008A654F"/>
    <w:pPr>
      <w:spacing w:line="30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uiPriority w:val="99"/>
    <w:rsid w:val="008A654F"/>
    <w:rPr>
      <w:b/>
    </w:rPr>
  </w:style>
  <w:style w:type="character" w:styleId="Hyperlink">
    <w:name w:val="Hyperlink"/>
    <w:basedOn w:val="Standardskrifttypeiafsnit"/>
    <w:uiPriority w:val="99"/>
    <w:locked/>
    <w:rsid w:val="00E750E0"/>
    <w:rPr>
      <w:rFonts w:cs="Times New Roman"/>
      <w:color w:val="0000FF"/>
      <w:u w:val="single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06B8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06B83"/>
    <w:rPr>
      <w:b/>
      <w:bCs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537F7"/>
    <w:pPr>
      <w:spacing w:line="300" w:lineRule="atLeast"/>
    </w:pPr>
    <w:rPr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1537F7"/>
    <w:pPr>
      <w:keepNext/>
      <w:spacing w:line="520" w:lineRule="atLeast"/>
      <w:outlineLvl w:val="0"/>
    </w:pPr>
    <w:rPr>
      <w:rFonts w:cs="Arial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1537F7"/>
    <w:pPr>
      <w:keepNext/>
      <w:spacing w:line="360" w:lineRule="atLeast"/>
      <w:outlineLvl w:val="1"/>
    </w:pPr>
    <w:rPr>
      <w:rFonts w:cs="Arial"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1537F7"/>
    <w:pPr>
      <w:keepNext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link w:val="Overskrift4Tegn"/>
    <w:uiPriority w:val="99"/>
    <w:qFormat/>
    <w:rsid w:val="001537F7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99"/>
    <w:qFormat/>
    <w:rsid w:val="001537F7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99"/>
    <w:qFormat/>
    <w:rsid w:val="001537F7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99"/>
    <w:qFormat/>
    <w:rsid w:val="001537F7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99"/>
    <w:qFormat/>
    <w:rsid w:val="001537F7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99"/>
    <w:qFormat/>
    <w:rsid w:val="001537F7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546B7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546B7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546B71"/>
    <w:rPr>
      <w:rFonts w:ascii="Cambria" w:hAnsi="Cambria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locked/>
    <w:rsid w:val="00546B71"/>
    <w:rPr>
      <w:rFonts w:ascii="Calibri" w:hAnsi="Calibri" w:cs="Times New Roman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locked/>
    <w:rsid w:val="00546B7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locked/>
    <w:rsid w:val="00546B71"/>
    <w:rPr>
      <w:rFonts w:ascii="Calibri" w:hAnsi="Calibri" w:cs="Times New Roman"/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9"/>
    <w:semiHidden/>
    <w:locked/>
    <w:rsid w:val="00546B71"/>
    <w:rPr>
      <w:rFonts w:ascii="Calibri" w:hAnsi="Calibri" w:cs="Times New Roman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9"/>
    <w:semiHidden/>
    <w:locked/>
    <w:rsid w:val="00546B71"/>
    <w:rPr>
      <w:rFonts w:ascii="Calibri" w:hAnsi="Calibri" w:cs="Times New Roman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9"/>
    <w:semiHidden/>
    <w:locked/>
    <w:rsid w:val="00546B71"/>
    <w:rPr>
      <w:rFonts w:ascii="Cambria" w:hAnsi="Cambria" w:cs="Times New Roman"/>
    </w:rPr>
  </w:style>
  <w:style w:type="paragraph" w:styleId="Billedtekst">
    <w:name w:val="caption"/>
    <w:basedOn w:val="Normal"/>
    <w:next w:val="Normal"/>
    <w:uiPriority w:val="99"/>
    <w:qFormat/>
    <w:rsid w:val="001537F7"/>
    <w:rPr>
      <w:bCs/>
      <w:sz w:val="18"/>
      <w:szCs w:val="20"/>
    </w:rPr>
  </w:style>
  <w:style w:type="character" w:styleId="Slutnotehenvisning">
    <w:name w:val="endnote reference"/>
    <w:basedOn w:val="Standardskrifttypeiafsnit"/>
    <w:uiPriority w:val="99"/>
    <w:semiHidden/>
    <w:rsid w:val="001537F7"/>
    <w:rPr>
      <w:rFonts w:ascii="Times New Roman" w:hAnsi="Times New Roman" w:cs="Times New Roman"/>
      <w:sz w:val="16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1537F7"/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locked/>
    <w:rsid w:val="00546B71"/>
    <w:rPr>
      <w:rFonts w:cs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1537F7"/>
    <w:rPr>
      <w:rFonts w:ascii="Times New Roman" w:hAnsi="Times New Roman" w:cs="Times New Roman"/>
      <w:sz w:val="16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1537F7"/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546B71"/>
    <w:rPr>
      <w:rFonts w:cs="Times New Roman"/>
      <w:sz w:val="20"/>
      <w:szCs w:val="20"/>
    </w:rPr>
  </w:style>
  <w:style w:type="paragraph" w:styleId="Sidehoved">
    <w:name w:val="header"/>
    <w:basedOn w:val="Normal"/>
    <w:link w:val="SidehovedTegn"/>
    <w:uiPriority w:val="99"/>
    <w:rsid w:val="001537F7"/>
    <w:pPr>
      <w:tabs>
        <w:tab w:val="center" w:pos="4819"/>
        <w:tab w:val="right" w:pos="9638"/>
      </w:tabs>
      <w:spacing w:line="260" w:lineRule="atLeas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546B71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850BA6"/>
    <w:pPr>
      <w:tabs>
        <w:tab w:val="center" w:pos="4819"/>
        <w:tab w:val="right" w:pos="9638"/>
      </w:tabs>
      <w:spacing w:line="260" w:lineRule="atLeast"/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546B71"/>
    <w:rPr>
      <w:rFonts w:cs="Times New Roman"/>
      <w:sz w:val="24"/>
      <w:szCs w:val="24"/>
    </w:rPr>
  </w:style>
  <w:style w:type="paragraph" w:customStyle="1" w:styleId="Template">
    <w:name w:val="Template"/>
    <w:uiPriority w:val="99"/>
    <w:rsid w:val="00D97922"/>
    <w:pPr>
      <w:spacing w:line="260" w:lineRule="atLeast"/>
    </w:pPr>
    <w:rPr>
      <w:noProof/>
      <w:sz w:val="18"/>
      <w:szCs w:val="24"/>
    </w:rPr>
  </w:style>
  <w:style w:type="paragraph" w:customStyle="1" w:styleId="Template-Adresse">
    <w:name w:val="Template - Adresse"/>
    <w:basedOn w:val="Template"/>
    <w:uiPriority w:val="99"/>
    <w:rsid w:val="00D97922"/>
  </w:style>
  <w:style w:type="paragraph" w:customStyle="1" w:styleId="Normal-Bullet">
    <w:name w:val="Normal - Bullet"/>
    <w:basedOn w:val="Normal"/>
    <w:uiPriority w:val="99"/>
    <w:rsid w:val="00D97922"/>
    <w:pPr>
      <w:numPr>
        <w:numId w:val="1"/>
      </w:numPr>
    </w:pPr>
  </w:style>
  <w:style w:type="paragraph" w:customStyle="1" w:styleId="Normal-Talliste">
    <w:name w:val="Normal - Talliste"/>
    <w:basedOn w:val="Normal"/>
    <w:uiPriority w:val="99"/>
    <w:rsid w:val="00D97922"/>
    <w:pPr>
      <w:numPr>
        <w:numId w:val="2"/>
      </w:numPr>
    </w:pPr>
  </w:style>
  <w:style w:type="character" w:styleId="Sidetal">
    <w:name w:val="page number"/>
    <w:basedOn w:val="Standardskrifttypeiafsnit"/>
    <w:uiPriority w:val="99"/>
    <w:rsid w:val="00850BA6"/>
    <w:rPr>
      <w:rFonts w:ascii="Times New Roman" w:hAnsi="Times New Roman" w:cs="Times New Roman"/>
      <w:sz w:val="22"/>
    </w:rPr>
  </w:style>
  <w:style w:type="table" w:styleId="Tabel-Gitter">
    <w:name w:val="Table Grid"/>
    <w:basedOn w:val="Tabel-Normal"/>
    <w:uiPriority w:val="99"/>
    <w:rsid w:val="008A654F"/>
    <w:pPr>
      <w:spacing w:line="30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uiPriority w:val="99"/>
    <w:rsid w:val="008A654F"/>
    <w:rPr>
      <w:b/>
    </w:rPr>
  </w:style>
  <w:style w:type="character" w:styleId="Hyperlink">
    <w:name w:val="Hyperlink"/>
    <w:basedOn w:val="Standardskrifttypeiafsnit"/>
    <w:uiPriority w:val="99"/>
    <w:locked/>
    <w:rsid w:val="00E750E0"/>
    <w:rPr>
      <w:rFonts w:cs="Times New Roman"/>
      <w:color w:val="0000FF"/>
      <w:u w:val="single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06B8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06B83"/>
    <w:rPr>
      <w:b/>
      <w:bCs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resoe.dk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me@furesoe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resoe.dk/hoeringe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6669299B</Template>
  <TotalTime>3</TotalTime>
  <Pages>1</Pages>
  <Words>189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«EDH_Navn»</vt:lpstr>
    </vt:vector>
  </TitlesOfParts>
  <Company>skabelondesign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«EDH_Navn»</dc:title>
  <dc:creator>achr</dc:creator>
  <cp:lastModifiedBy>fkadmin</cp:lastModifiedBy>
  <cp:revision>4</cp:revision>
  <cp:lastPrinted>2007-06-21T08:51:00Z</cp:lastPrinted>
  <dcterms:created xsi:type="dcterms:W3CDTF">2016-03-23T12:36:00Z</dcterms:created>
  <dcterms:modified xsi:type="dcterms:W3CDTF">2016-03-23T13:59:00Z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User">
    <vt:lpwstr>Standard Profile</vt:lpwstr>
  </property>
</Properties>
</file>